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CC" w:rsidRDefault="004F4BCC" w:rsidP="004F4BCC">
      <w:pPr>
        <w:spacing w:line="480" w:lineRule="auto"/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  <w:bookmarkStart w:id="0" w:name="_GoBack"/>
      <w:bookmarkEnd w:id="0"/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Upstart</w:t>
      </w: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How China Became a Great Power</w:t>
      </w:r>
    </w:p>
    <w:p w:rsidR="004F4BCC" w:rsidRPr="004A179D" w:rsidRDefault="004F4BCC" w:rsidP="004F4BCC">
      <w:pPr>
        <w:spacing w:line="480" w:lineRule="auto"/>
        <w:jc w:val="center"/>
        <w:rPr>
          <w:i/>
        </w:rPr>
      </w:pPr>
      <w:r w:rsidRPr="004A179D">
        <w:rPr>
          <w:i/>
        </w:rPr>
        <w:t xml:space="preserve">Appendix: </w:t>
      </w:r>
      <w:r w:rsidR="00090226">
        <w:rPr>
          <w:i/>
        </w:rPr>
        <w:t>Reserve Currency Status</w:t>
      </w: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Oriana Skylar Mastro</w:t>
      </w:r>
    </w:p>
    <w:p w:rsidR="004F4BCC" w:rsidRDefault="004F4BCC" w:rsidP="004F4BCC">
      <w:pPr>
        <w:spacing w:line="480" w:lineRule="auto"/>
        <w:jc w:val="center"/>
        <w:rPr>
          <w:b/>
        </w:rPr>
        <w:sectPr w:rsidR="004F4B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0226" w:rsidRPr="007551F5" w:rsidRDefault="00090226" w:rsidP="00090226">
      <w:pPr>
        <w:spacing w:line="259" w:lineRule="auto"/>
        <w:rPr>
          <w:rFonts w:eastAsiaTheme="minorEastAsia"/>
          <w:b/>
          <w:lang w:val="en-US"/>
        </w:rPr>
      </w:pPr>
      <w:r w:rsidRPr="007551F5">
        <w:rPr>
          <w:rFonts w:eastAsiaTheme="minorEastAsia"/>
          <w:b/>
          <w:lang w:val="en-US"/>
        </w:rPr>
        <w:lastRenderedPageBreak/>
        <w:t>Reserve Currency Status over Time</w:t>
      </w:r>
      <w:r>
        <w:rPr>
          <w:rFonts w:eastAsiaTheme="minorEastAsia"/>
          <w:b/>
          <w:lang w:val="en-US"/>
        </w:rPr>
        <w:t>, 2000-2023</w:t>
      </w:r>
    </w:p>
    <w:p w:rsidR="00090226" w:rsidRPr="007551F5" w:rsidRDefault="00090226" w:rsidP="00090226">
      <w:pPr>
        <w:spacing w:line="259" w:lineRule="auto"/>
        <w:rPr>
          <w:rFonts w:eastAsiaTheme="minorEastAsia"/>
          <w:b/>
          <w:lang w:val="en-US"/>
        </w:rPr>
      </w:pPr>
    </w:p>
    <w:tbl>
      <w:tblPr>
        <w:tblW w:w="8260" w:type="dxa"/>
        <w:tblLook w:val="04A0" w:firstRow="1" w:lastRow="0" w:firstColumn="1" w:lastColumn="0" w:noHBand="0" w:noVBand="1"/>
      </w:tblPr>
      <w:tblGrid>
        <w:gridCol w:w="1080"/>
        <w:gridCol w:w="1360"/>
        <w:gridCol w:w="1080"/>
        <w:gridCol w:w="1080"/>
        <w:gridCol w:w="1080"/>
        <w:gridCol w:w="1120"/>
        <w:gridCol w:w="1460"/>
      </w:tblGrid>
      <w:tr w:rsidR="00090226" w:rsidRPr="007551F5" w:rsidTr="00637F79">
        <w:trPr>
          <w:trHeight w:val="255"/>
        </w:trPr>
        <w:tc>
          <w:tcPr>
            <w:tcW w:w="10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:rsidR="00090226" w:rsidRPr="007551F5" w:rsidRDefault="00090226" w:rsidP="00637F79">
            <w:pPr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r w:rsidRPr="007551F5">
              <w:rPr>
                <w:b/>
                <w:bCs/>
                <w:color w:val="FFFFFF"/>
                <w:sz w:val="20"/>
                <w:szCs w:val="20"/>
              </w:rPr>
              <w:t xml:space="preserve">Year 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:rsidR="00090226" w:rsidRPr="007551F5" w:rsidRDefault="00090226" w:rsidP="00637F7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551F5">
              <w:rPr>
                <w:b/>
                <w:bCs/>
                <w:color w:val="FFFFFF"/>
                <w:sz w:val="20"/>
                <w:szCs w:val="20"/>
              </w:rPr>
              <w:t>US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:rsidR="00090226" w:rsidRPr="007551F5" w:rsidRDefault="00090226" w:rsidP="00637F7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551F5">
              <w:rPr>
                <w:b/>
                <w:bCs/>
                <w:color w:val="FFFFFF"/>
                <w:sz w:val="20"/>
                <w:szCs w:val="20"/>
              </w:rPr>
              <w:t>Euro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:rsidR="00090226" w:rsidRPr="007551F5" w:rsidRDefault="00090226" w:rsidP="00637F7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551F5">
              <w:rPr>
                <w:b/>
                <w:bCs/>
                <w:color w:val="FFFFFF"/>
                <w:sz w:val="20"/>
                <w:szCs w:val="20"/>
              </w:rPr>
              <w:t>RMB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:rsidR="00090226" w:rsidRPr="007551F5" w:rsidRDefault="00090226" w:rsidP="00637F7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551F5">
              <w:rPr>
                <w:b/>
                <w:bCs/>
                <w:color w:val="FFFFFF"/>
                <w:sz w:val="20"/>
                <w:szCs w:val="20"/>
              </w:rPr>
              <w:t>Yen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:rsidR="00090226" w:rsidRPr="007551F5" w:rsidRDefault="00090226" w:rsidP="00637F7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551F5">
              <w:rPr>
                <w:b/>
                <w:bCs/>
                <w:color w:val="FFFFFF"/>
                <w:sz w:val="20"/>
                <w:szCs w:val="20"/>
              </w:rPr>
              <w:t>Pounds</w:t>
            </w:r>
          </w:p>
        </w:tc>
        <w:tc>
          <w:tcPr>
            <w:tcW w:w="14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center"/>
            <w:hideMark/>
          </w:tcPr>
          <w:p w:rsidR="00090226" w:rsidRPr="007551F5" w:rsidRDefault="00090226" w:rsidP="00637F7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551F5">
              <w:rPr>
                <w:b/>
                <w:bCs/>
                <w:color w:val="FFFFFF"/>
                <w:sz w:val="20"/>
                <w:szCs w:val="20"/>
              </w:rPr>
              <w:t>Remainder</w:t>
            </w:r>
          </w:p>
        </w:tc>
      </w:tr>
      <w:tr w:rsidR="00090226" w:rsidRPr="007551F5" w:rsidTr="00637F79">
        <w:trPr>
          <w:trHeight w:val="255"/>
        </w:trPr>
        <w:tc>
          <w:tcPr>
            <w:tcW w:w="10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71.46%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17.50%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6.34%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2.92%</w:t>
            </w:r>
          </w:p>
        </w:tc>
        <w:tc>
          <w:tcPr>
            <w:tcW w:w="14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1.78%</w:t>
            </w:r>
          </w:p>
        </w:tc>
      </w:tr>
      <w:tr w:rsidR="00090226" w:rsidRPr="007551F5" w:rsidTr="00637F79">
        <w:trPr>
          <w:trHeight w:val="255"/>
        </w:trPr>
        <w:tc>
          <w:tcPr>
            <w:tcW w:w="10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65.14%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24.90%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4.25%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3.74%</w:t>
            </w:r>
          </w:p>
        </w:tc>
        <w:tc>
          <w:tcPr>
            <w:tcW w:w="14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1.96%</w:t>
            </w:r>
          </w:p>
        </w:tc>
      </w:tr>
      <w:tr w:rsidR="00090226" w:rsidRPr="007551F5" w:rsidTr="00637F79">
        <w:trPr>
          <w:trHeight w:val="255"/>
        </w:trPr>
        <w:tc>
          <w:tcPr>
            <w:tcW w:w="10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62.18%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27.06%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2.99%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4.30%</w:t>
            </w:r>
          </w:p>
        </w:tc>
        <w:tc>
          <w:tcPr>
            <w:tcW w:w="14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3.47%</w:t>
            </w:r>
          </w:p>
        </w:tc>
      </w:tr>
      <w:tr w:rsidR="00090226" w:rsidRPr="007551F5" w:rsidTr="00637F79">
        <w:trPr>
          <w:trHeight w:val="255"/>
        </w:trPr>
        <w:tc>
          <w:tcPr>
            <w:tcW w:w="10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66.00%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20.02%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3.83%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3.83%</w:t>
            </w:r>
          </w:p>
        </w:tc>
        <w:tc>
          <w:tcPr>
            <w:tcW w:w="14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6.32%</w:t>
            </w:r>
          </w:p>
        </w:tc>
      </w:tr>
      <w:tr w:rsidR="00090226" w:rsidRPr="007551F5" w:rsidTr="00637F79">
        <w:trPr>
          <w:trHeight w:val="255"/>
        </w:trPr>
        <w:tc>
          <w:tcPr>
            <w:tcW w:w="10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65.46%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19.55%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3.66%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4.65%</w:t>
            </w:r>
          </w:p>
        </w:tc>
        <w:tc>
          <w:tcPr>
            <w:tcW w:w="14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6.67%</w:t>
            </w:r>
          </w:p>
        </w:tc>
      </w:tr>
      <w:tr w:rsidR="00090226" w:rsidRPr="007551F5" w:rsidTr="00637F79">
        <w:trPr>
          <w:trHeight w:val="255"/>
        </w:trPr>
        <w:tc>
          <w:tcPr>
            <w:tcW w:w="10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64.69%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19.29%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1.08%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4.53%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4.28%</w:t>
            </w:r>
          </w:p>
        </w:tc>
        <w:tc>
          <w:tcPr>
            <w:tcW w:w="14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6.14%</w:t>
            </w:r>
          </w:p>
        </w:tc>
      </w:tr>
      <w:tr w:rsidR="00090226" w:rsidRPr="007551F5" w:rsidTr="00637F79">
        <w:trPr>
          <w:trHeight w:val="255"/>
        </w:trPr>
        <w:tc>
          <w:tcPr>
            <w:tcW w:w="10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62.79%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20.36%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1.40%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4.64%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4.62%</w:t>
            </w:r>
          </w:p>
        </w:tc>
        <w:tc>
          <w:tcPr>
            <w:tcW w:w="14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6.19%</w:t>
            </w:r>
          </w:p>
        </w:tc>
      </w:tr>
      <w:tr w:rsidR="00090226" w:rsidRPr="007551F5" w:rsidTr="00637F79">
        <w:trPr>
          <w:trHeight w:val="255"/>
        </w:trPr>
        <w:tc>
          <w:tcPr>
            <w:tcW w:w="10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61.79%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20.28%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1.95%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5.31%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4.55%</w:t>
            </w:r>
          </w:p>
        </w:tc>
        <w:tc>
          <w:tcPr>
            <w:tcW w:w="14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6.12%</w:t>
            </w:r>
          </w:p>
        </w:tc>
      </w:tr>
      <w:tr w:rsidR="00090226" w:rsidRPr="007551F5" w:rsidTr="00637F79">
        <w:trPr>
          <w:trHeight w:val="255"/>
        </w:trPr>
        <w:tc>
          <w:tcPr>
            <w:tcW w:w="10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61.85%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20.08%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2.01%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5.89%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4.44%</w:t>
            </w:r>
          </w:p>
        </w:tc>
        <w:tc>
          <w:tcPr>
            <w:tcW w:w="14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5.73%</w:t>
            </w:r>
          </w:p>
        </w:tc>
      </w:tr>
      <w:tr w:rsidR="00090226" w:rsidRPr="007551F5" w:rsidTr="00637F79">
        <w:trPr>
          <w:trHeight w:val="255"/>
        </w:trPr>
        <w:tc>
          <w:tcPr>
            <w:tcW w:w="10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59.43%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20.50%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2.50%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5.85%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4.73%</w:t>
            </w:r>
          </w:p>
        </w:tc>
        <w:tc>
          <w:tcPr>
            <w:tcW w:w="14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6.99%</w:t>
            </w:r>
          </w:p>
        </w:tc>
      </w:tr>
      <w:tr w:rsidR="00090226" w:rsidRPr="007551F5" w:rsidTr="00637F79">
        <w:trPr>
          <w:trHeight w:val="255"/>
        </w:trPr>
        <w:tc>
          <w:tcPr>
            <w:tcW w:w="10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58.97%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19.99%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2.83%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5.38%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4.89%</w:t>
            </w:r>
          </w:p>
        </w:tc>
        <w:tc>
          <w:tcPr>
            <w:tcW w:w="14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7.94%</w:t>
            </w:r>
          </w:p>
        </w:tc>
      </w:tr>
      <w:tr w:rsidR="00090226" w:rsidRPr="007551F5" w:rsidTr="00637F79">
        <w:trPr>
          <w:trHeight w:val="255"/>
        </w:trPr>
        <w:tc>
          <w:tcPr>
            <w:tcW w:w="10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59.02%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19.77%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2.58%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5.47%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4.85%</w:t>
            </w:r>
          </w:p>
        </w:tc>
        <w:tc>
          <w:tcPr>
            <w:tcW w:w="14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90226" w:rsidRPr="007551F5" w:rsidRDefault="00090226" w:rsidP="00637F79">
            <w:pPr>
              <w:jc w:val="right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8.31%</w:t>
            </w:r>
          </w:p>
        </w:tc>
      </w:tr>
    </w:tbl>
    <w:p w:rsidR="00090226" w:rsidRPr="007551F5" w:rsidRDefault="00090226" w:rsidP="00090226">
      <w:pPr>
        <w:spacing w:line="259" w:lineRule="auto"/>
        <w:rPr>
          <w:rFonts w:eastAsiaTheme="minorEastAsia"/>
          <w:b/>
          <w:lang w:val="en-US"/>
        </w:rPr>
      </w:pPr>
    </w:p>
    <w:p w:rsidR="00A70C71" w:rsidRDefault="00090226" w:rsidP="00090226">
      <w:r w:rsidRPr="007551F5">
        <w:rPr>
          <w:rFonts w:eastAsiaTheme="minorEastAsia"/>
          <w:b/>
          <w:i/>
          <w:lang w:val="en-US"/>
        </w:rPr>
        <w:t xml:space="preserve">Source: </w:t>
      </w:r>
      <w:r w:rsidRPr="007551F5">
        <w:rPr>
          <w:rFonts w:eastAsiaTheme="minorEastAsia"/>
          <w:lang w:val="en-US"/>
        </w:rPr>
        <w:t xml:space="preserve">“Currency Composition of Official Foreign Exchange Reserves (COFER),” International Monetary Fund, updated June 30, 2023, accessed August 3, 2023, </w:t>
      </w:r>
      <w:hyperlink r:id="rId4" w:history="1">
        <w:r w:rsidRPr="007551F5">
          <w:rPr>
            <w:rStyle w:val="Hyperlink"/>
            <w:rFonts w:eastAsiaTheme="minorEastAsia"/>
            <w:lang w:val="en-US"/>
          </w:rPr>
          <w:t>https://data.imf.org/?sk=e6a5f467-c14b-4aa8-9f6d-5a09ec4e62a4&amp;sid=1408206195757</w:t>
        </w:r>
      </w:hyperlink>
      <w:r w:rsidRPr="007551F5">
        <w:rPr>
          <w:rFonts w:eastAsiaTheme="minorEastAsia"/>
          <w:lang w:val="en-US"/>
        </w:rPr>
        <w:t>.</w:t>
      </w:r>
    </w:p>
    <w:sectPr w:rsidR="00A70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26"/>
    <w:rsid w:val="00090226"/>
    <w:rsid w:val="000B11D8"/>
    <w:rsid w:val="00166EED"/>
    <w:rsid w:val="00344231"/>
    <w:rsid w:val="0037196C"/>
    <w:rsid w:val="003F0739"/>
    <w:rsid w:val="004819E7"/>
    <w:rsid w:val="004D6660"/>
    <w:rsid w:val="004F4BCC"/>
    <w:rsid w:val="005301CE"/>
    <w:rsid w:val="00592725"/>
    <w:rsid w:val="005F7C91"/>
    <w:rsid w:val="00783368"/>
    <w:rsid w:val="00865898"/>
    <w:rsid w:val="008B02B1"/>
    <w:rsid w:val="008B5405"/>
    <w:rsid w:val="00976A91"/>
    <w:rsid w:val="00A70C71"/>
    <w:rsid w:val="00A84899"/>
    <w:rsid w:val="00AC6DC9"/>
    <w:rsid w:val="00EE4AD5"/>
    <w:rsid w:val="00F85B40"/>
    <w:rsid w:val="00FE3DCA"/>
    <w:rsid w:val="00FF0831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E108"/>
  <w15:chartTrackingRefBased/>
  <w15:docId w15:val="{209C7E58-019C-4C10-82D6-516D46E2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BCC"/>
    <w:pPr>
      <w:spacing w:line="240" w:lineRule="auto"/>
    </w:pPr>
    <w:rPr>
      <w:rFonts w:eastAsia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C91"/>
    <w:pPr>
      <w:spacing w:line="259" w:lineRule="auto"/>
      <w:outlineLvl w:val="0"/>
    </w:pPr>
    <w:rPr>
      <w:rFonts w:eastAsiaTheme="minorEastAsia"/>
      <w:b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C91"/>
    <w:pPr>
      <w:spacing w:line="259" w:lineRule="auto"/>
      <w:outlineLvl w:val="1"/>
    </w:pPr>
    <w:rPr>
      <w:rFonts w:eastAsiaTheme="minorEastAsia"/>
      <w:i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0B11D8"/>
    <w:pPr>
      <w:widowControl w:val="0"/>
    </w:pPr>
    <w:rPr>
      <w:rFonts w:eastAsia="SimSu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qFormat/>
    <w:rsid w:val="000B11D8"/>
    <w:rPr>
      <w:rFonts w:ascii="Times New Roman" w:eastAsia="SimSun" w:hAnsi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F7C91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F7C91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5301CE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301CE"/>
    <w:rPr>
      <w:rFonts w:asciiTheme="minorHAnsi" w:hAnsiTheme="minorHAnsi" w:cstheme="minorBidi"/>
      <w:color w:val="5A5A5A" w:themeColor="text1" w:themeTint="A5"/>
      <w:spacing w:val="15"/>
      <w:sz w:val="22"/>
    </w:rPr>
  </w:style>
  <w:style w:type="character" w:styleId="Hyperlink">
    <w:name w:val="Hyperlink"/>
    <w:basedOn w:val="DefaultParagraphFont"/>
    <w:uiPriority w:val="99"/>
    <w:unhideWhenUsed/>
    <w:rsid w:val="00090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a.imf.org/?sk=e6a5f467-c14b-4aa8-9f6d-5a09ec4e62a4&amp;sid=140820619575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cy.causey\Documents\Custom%20Office%20Templates\Upstart%20Append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Upstart Appendix</Template>
  <TotalTime>2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Causey</dc:creator>
  <cp:keywords/>
  <dc:description/>
  <cp:lastModifiedBy>Thomas Causey</cp:lastModifiedBy>
  <cp:revision>1</cp:revision>
  <dcterms:created xsi:type="dcterms:W3CDTF">2023-10-30T15:22:00Z</dcterms:created>
  <dcterms:modified xsi:type="dcterms:W3CDTF">2023-10-30T15:24:00Z</dcterms:modified>
</cp:coreProperties>
</file>