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4A179D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0201EF">
        <w:rPr>
          <w:i/>
        </w:rPr>
        <w:t>US Presidential Visits by Country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01EF" w:rsidRPr="000201EF" w:rsidRDefault="000201EF" w:rsidP="000201EF">
      <w:pPr>
        <w:rPr>
          <w:b/>
          <w:lang w:val="en-US"/>
        </w:rPr>
      </w:pPr>
      <w:r w:rsidRPr="000201EF">
        <w:rPr>
          <w:b/>
          <w:lang w:val="en-US"/>
        </w:rPr>
        <w:lastRenderedPageBreak/>
        <w:t>US Leadership Visits by President and Region, 2000-2022</w:t>
      </w:r>
      <w:r w:rsidRPr="000201EF">
        <w:rPr>
          <w:b/>
          <w:vertAlign w:val="superscript"/>
          <w:lang w:val="en-US"/>
        </w:rPr>
        <w:footnoteReference w:id="1"/>
      </w:r>
      <w:r w:rsidRPr="000201EF">
        <w:rPr>
          <w:b/>
          <w:lang w:val="en-US"/>
        </w:rPr>
        <w:t xml:space="preserve"> </w:t>
      </w:r>
    </w:p>
    <w:p w:rsidR="000201EF" w:rsidRPr="000201EF" w:rsidRDefault="000201EF" w:rsidP="000201EF">
      <w:pPr>
        <w:rPr>
          <w:b/>
          <w:lang w:val="en-US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80"/>
        <w:gridCol w:w="921"/>
        <w:gridCol w:w="925"/>
        <w:gridCol w:w="977"/>
        <w:gridCol w:w="1149"/>
        <w:gridCol w:w="1411"/>
        <w:gridCol w:w="1056"/>
        <w:gridCol w:w="1468"/>
        <w:gridCol w:w="1075"/>
        <w:gridCol w:w="1468"/>
        <w:gridCol w:w="1187"/>
      </w:tblGrid>
      <w:tr w:rsidR="000201EF" w:rsidRPr="000201EF" w:rsidTr="00C0212F">
        <w:trPr>
          <w:trHeight w:val="630"/>
        </w:trPr>
        <w:tc>
          <w:tcPr>
            <w:tcW w:w="1580" w:type="dxa"/>
            <w:noWrap/>
            <w:hideMark/>
          </w:tcPr>
          <w:p w:rsidR="000201EF" w:rsidRPr="000201EF" w:rsidRDefault="000201EF" w:rsidP="000201EF">
            <w:pPr>
              <w:rPr>
                <w:b/>
                <w:lang w:val="en-US"/>
              </w:rPr>
            </w:pPr>
            <w:r w:rsidRPr="000201EF">
              <w:rPr>
                <w:b/>
              </w:rPr>
              <w:t>Leaders</w:t>
            </w:r>
          </w:p>
        </w:tc>
        <w:tc>
          <w:tcPr>
            <w:tcW w:w="921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Africa</w:t>
            </w:r>
          </w:p>
        </w:tc>
        <w:tc>
          <w:tcPr>
            <w:tcW w:w="92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East Asia</w:t>
            </w:r>
          </w:p>
        </w:tc>
        <w:tc>
          <w:tcPr>
            <w:tcW w:w="926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Europe</w:t>
            </w:r>
          </w:p>
        </w:tc>
        <w:tc>
          <w:tcPr>
            <w:tcW w:w="1149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Middle East</w:t>
            </w:r>
          </w:p>
        </w:tc>
        <w:tc>
          <w:tcPr>
            <w:tcW w:w="1411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North America</w:t>
            </w:r>
          </w:p>
        </w:tc>
        <w:tc>
          <w:tcPr>
            <w:tcW w:w="102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Oceania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South America</w:t>
            </w:r>
          </w:p>
        </w:tc>
        <w:tc>
          <w:tcPr>
            <w:tcW w:w="107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South Asia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Southeast Asia</w:t>
            </w:r>
          </w:p>
        </w:tc>
        <w:tc>
          <w:tcPr>
            <w:tcW w:w="1187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Grand Total</w:t>
            </w:r>
          </w:p>
        </w:tc>
      </w:tr>
      <w:tr w:rsidR="000201EF" w:rsidRPr="000201EF" w:rsidTr="00C0212F">
        <w:trPr>
          <w:trHeight w:val="315"/>
        </w:trPr>
        <w:tc>
          <w:tcPr>
            <w:tcW w:w="1580" w:type="dxa"/>
            <w:noWrap/>
          </w:tcPr>
          <w:p w:rsidR="000201EF" w:rsidRPr="000201EF" w:rsidRDefault="000201EF" w:rsidP="000201EF">
            <w:r w:rsidRPr="000201EF">
              <w:t>William J. Clinton</w:t>
            </w:r>
          </w:p>
        </w:tc>
        <w:tc>
          <w:tcPr>
            <w:tcW w:w="921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925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926" w:type="dxa"/>
            <w:noWrap/>
          </w:tcPr>
          <w:p w:rsidR="000201EF" w:rsidRPr="000201EF" w:rsidRDefault="000201EF" w:rsidP="000201EF">
            <w:r w:rsidRPr="000201EF">
              <w:t>10</w:t>
            </w:r>
          </w:p>
        </w:tc>
        <w:tc>
          <w:tcPr>
            <w:tcW w:w="1149" w:type="dxa"/>
            <w:noWrap/>
          </w:tcPr>
          <w:p w:rsidR="000201EF" w:rsidRPr="000201EF" w:rsidRDefault="000201EF" w:rsidP="000201EF">
            <w:r w:rsidRPr="000201EF">
              <w:t>3</w:t>
            </w:r>
          </w:p>
        </w:tc>
        <w:tc>
          <w:tcPr>
            <w:tcW w:w="1411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025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1</w:t>
            </w:r>
          </w:p>
        </w:tc>
        <w:tc>
          <w:tcPr>
            <w:tcW w:w="1075" w:type="dxa"/>
            <w:noWrap/>
          </w:tcPr>
          <w:p w:rsidR="000201EF" w:rsidRPr="000201EF" w:rsidRDefault="000201EF" w:rsidP="000201EF">
            <w:r w:rsidRPr="000201EF">
              <w:t>3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187" w:type="dxa"/>
            <w:noWrap/>
          </w:tcPr>
          <w:p w:rsidR="000201EF" w:rsidRPr="000201EF" w:rsidRDefault="000201EF" w:rsidP="000201EF">
            <w:r w:rsidRPr="000201EF">
              <w:t>23</w:t>
            </w:r>
          </w:p>
        </w:tc>
      </w:tr>
      <w:tr w:rsidR="000201EF" w:rsidRPr="000201EF" w:rsidTr="00C0212F">
        <w:trPr>
          <w:trHeight w:val="315"/>
        </w:trPr>
        <w:tc>
          <w:tcPr>
            <w:tcW w:w="1580" w:type="dxa"/>
            <w:noWrap/>
            <w:hideMark/>
          </w:tcPr>
          <w:p w:rsidR="000201EF" w:rsidRPr="000201EF" w:rsidRDefault="000201EF" w:rsidP="000201EF">
            <w:r w:rsidRPr="000201EF">
              <w:t>George W. Bush</w:t>
            </w:r>
          </w:p>
        </w:tc>
        <w:tc>
          <w:tcPr>
            <w:tcW w:w="921" w:type="dxa"/>
            <w:noWrap/>
            <w:hideMark/>
          </w:tcPr>
          <w:p w:rsidR="000201EF" w:rsidRPr="000201EF" w:rsidRDefault="000201EF" w:rsidP="000201EF">
            <w:r w:rsidRPr="000201EF">
              <w:t>10</w:t>
            </w:r>
          </w:p>
        </w:tc>
        <w:tc>
          <w:tcPr>
            <w:tcW w:w="925" w:type="dxa"/>
            <w:noWrap/>
            <w:hideMark/>
          </w:tcPr>
          <w:p w:rsidR="000201EF" w:rsidRPr="000201EF" w:rsidRDefault="000201EF" w:rsidP="000201EF">
            <w:r w:rsidRPr="000201EF">
              <w:t>12</w:t>
            </w:r>
          </w:p>
        </w:tc>
        <w:tc>
          <w:tcPr>
            <w:tcW w:w="926" w:type="dxa"/>
            <w:noWrap/>
            <w:hideMark/>
          </w:tcPr>
          <w:p w:rsidR="000201EF" w:rsidRPr="000201EF" w:rsidRDefault="000201EF" w:rsidP="000201EF">
            <w:r w:rsidRPr="000201EF">
              <w:t>65</w:t>
            </w:r>
          </w:p>
        </w:tc>
        <w:tc>
          <w:tcPr>
            <w:tcW w:w="1149" w:type="dxa"/>
            <w:noWrap/>
            <w:hideMark/>
          </w:tcPr>
          <w:p w:rsidR="000201EF" w:rsidRPr="000201EF" w:rsidRDefault="000201EF" w:rsidP="000201EF">
            <w:r w:rsidRPr="000201EF">
              <w:t>21</w:t>
            </w:r>
          </w:p>
        </w:tc>
        <w:tc>
          <w:tcPr>
            <w:tcW w:w="1411" w:type="dxa"/>
            <w:noWrap/>
            <w:hideMark/>
          </w:tcPr>
          <w:p w:rsidR="000201EF" w:rsidRPr="000201EF" w:rsidRDefault="000201EF" w:rsidP="000201EF">
            <w:r w:rsidRPr="000201EF">
              <w:t>10</w:t>
            </w:r>
          </w:p>
        </w:tc>
        <w:tc>
          <w:tcPr>
            <w:tcW w:w="1025" w:type="dxa"/>
            <w:noWrap/>
            <w:hideMark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r w:rsidRPr="000201EF">
              <w:t>12</w:t>
            </w:r>
          </w:p>
        </w:tc>
        <w:tc>
          <w:tcPr>
            <w:tcW w:w="1075" w:type="dxa"/>
            <w:noWrap/>
            <w:hideMark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r w:rsidRPr="000201EF">
              <w:t>8</w:t>
            </w:r>
          </w:p>
        </w:tc>
        <w:tc>
          <w:tcPr>
            <w:tcW w:w="1187" w:type="dxa"/>
            <w:noWrap/>
            <w:hideMark/>
          </w:tcPr>
          <w:p w:rsidR="000201EF" w:rsidRPr="000201EF" w:rsidRDefault="000201EF" w:rsidP="000201EF">
            <w:r w:rsidRPr="000201EF">
              <w:t>142</w:t>
            </w:r>
          </w:p>
        </w:tc>
      </w:tr>
      <w:tr w:rsidR="000201EF" w:rsidRPr="000201EF" w:rsidTr="00C0212F">
        <w:trPr>
          <w:trHeight w:val="630"/>
        </w:trPr>
        <w:tc>
          <w:tcPr>
            <w:tcW w:w="1580" w:type="dxa"/>
            <w:noWrap/>
          </w:tcPr>
          <w:p w:rsidR="000201EF" w:rsidRPr="000201EF" w:rsidRDefault="000201EF" w:rsidP="000201EF">
            <w:r w:rsidRPr="000201EF">
              <w:t>Barack Obama</w:t>
            </w:r>
          </w:p>
        </w:tc>
        <w:tc>
          <w:tcPr>
            <w:tcW w:w="921" w:type="dxa"/>
            <w:noWrap/>
          </w:tcPr>
          <w:p w:rsidR="000201EF" w:rsidRPr="000201EF" w:rsidRDefault="000201EF" w:rsidP="000201EF">
            <w:r w:rsidRPr="000201EF">
              <w:t>8</w:t>
            </w:r>
          </w:p>
        </w:tc>
        <w:tc>
          <w:tcPr>
            <w:tcW w:w="925" w:type="dxa"/>
            <w:noWrap/>
          </w:tcPr>
          <w:p w:rsidR="000201EF" w:rsidRPr="000201EF" w:rsidRDefault="000201EF" w:rsidP="000201EF">
            <w:r w:rsidRPr="000201EF">
              <w:t>13</w:t>
            </w:r>
          </w:p>
        </w:tc>
        <w:tc>
          <w:tcPr>
            <w:tcW w:w="926" w:type="dxa"/>
            <w:noWrap/>
          </w:tcPr>
          <w:p w:rsidR="000201EF" w:rsidRPr="000201EF" w:rsidRDefault="000201EF" w:rsidP="000201EF">
            <w:r w:rsidRPr="000201EF">
              <w:t>47</w:t>
            </w:r>
          </w:p>
        </w:tc>
        <w:tc>
          <w:tcPr>
            <w:tcW w:w="1149" w:type="dxa"/>
            <w:noWrap/>
          </w:tcPr>
          <w:p w:rsidR="000201EF" w:rsidRPr="000201EF" w:rsidRDefault="000201EF" w:rsidP="000201EF">
            <w:r w:rsidRPr="000201EF">
              <w:t>16</w:t>
            </w:r>
          </w:p>
        </w:tc>
        <w:tc>
          <w:tcPr>
            <w:tcW w:w="1411" w:type="dxa"/>
            <w:noWrap/>
          </w:tcPr>
          <w:p w:rsidR="000201EF" w:rsidRPr="000201EF" w:rsidRDefault="000201EF" w:rsidP="000201EF">
            <w:r w:rsidRPr="000201EF">
              <w:t>12</w:t>
            </w:r>
          </w:p>
        </w:tc>
        <w:tc>
          <w:tcPr>
            <w:tcW w:w="1025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7</w:t>
            </w:r>
          </w:p>
        </w:tc>
        <w:tc>
          <w:tcPr>
            <w:tcW w:w="1075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13</w:t>
            </w:r>
          </w:p>
        </w:tc>
        <w:tc>
          <w:tcPr>
            <w:tcW w:w="1187" w:type="dxa"/>
            <w:noWrap/>
          </w:tcPr>
          <w:p w:rsidR="000201EF" w:rsidRPr="000201EF" w:rsidRDefault="000201EF" w:rsidP="000201EF">
            <w:r w:rsidRPr="000201EF">
              <w:t>120</w:t>
            </w:r>
          </w:p>
        </w:tc>
      </w:tr>
      <w:tr w:rsidR="000201EF" w:rsidRPr="000201EF" w:rsidTr="00C0212F">
        <w:trPr>
          <w:trHeight w:val="945"/>
        </w:trPr>
        <w:tc>
          <w:tcPr>
            <w:tcW w:w="1580" w:type="dxa"/>
            <w:noWrap/>
          </w:tcPr>
          <w:p w:rsidR="000201EF" w:rsidRPr="000201EF" w:rsidRDefault="000201EF" w:rsidP="000201EF">
            <w:r w:rsidRPr="000201EF">
              <w:t>Donald J. Trump</w:t>
            </w:r>
          </w:p>
        </w:tc>
        <w:tc>
          <w:tcPr>
            <w:tcW w:w="921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925" w:type="dxa"/>
            <w:noWrap/>
          </w:tcPr>
          <w:p w:rsidR="000201EF" w:rsidRPr="000201EF" w:rsidRDefault="000201EF" w:rsidP="000201EF">
            <w:r w:rsidRPr="000201EF">
              <w:t>6</w:t>
            </w:r>
          </w:p>
        </w:tc>
        <w:tc>
          <w:tcPr>
            <w:tcW w:w="926" w:type="dxa"/>
            <w:noWrap/>
          </w:tcPr>
          <w:p w:rsidR="000201EF" w:rsidRPr="000201EF" w:rsidRDefault="000201EF" w:rsidP="000201EF">
            <w:r w:rsidRPr="000201EF">
              <w:t>17</w:t>
            </w:r>
          </w:p>
        </w:tc>
        <w:tc>
          <w:tcPr>
            <w:tcW w:w="1149" w:type="dxa"/>
            <w:noWrap/>
          </w:tcPr>
          <w:p w:rsidR="000201EF" w:rsidRPr="000201EF" w:rsidRDefault="000201EF" w:rsidP="000201EF">
            <w:r w:rsidRPr="000201EF">
              <w:t>4</w:t>
            </w:r>
          </w:p>
        </w:tc>
        <w:tc>
          <w:tcPr>
            <w:tcW w:w="1411" w:type="dxa"/>
            <w:noWrap/>
          </w:tcPr>
          <w:p w:rsidR="000201EF" w:rsidRPr="000201EF" w:rsidRDefault="000201EF" w:rsidP="000201EF">
            <w:r w:rsidRPr="000201EF">
              <w:t>1</w:t>
            </w:r>
          </w:p>
        </w:tc>
        <w:tc>
          <w:tcPr>
            <w:tcW w:w="1025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1</w:t>
            </w:r>
          </w:p>
        </w:tc>
        <w:tc>
          <w:tcPr>
            <w:tcW w:w="1075" w:type="dxa"/>
            <w:noWrap/>
          </w:tcPr>
          <w:p w:rsidR="000201EF" w:rsidRPr="000201EF" w:rsidRDefault="000201EF" w:rsidP="000201EF">
            <w:r w:rsidRPr="000201EF">
              <w:t>1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4</w:t>
            </w:r>
          </w:p>
        </w:tc>
        <w:tc>
          <w:tcPr>
            <w:tcW w:w="1187" w:type="dxa"/>
            <w:noWrap/>
          </w:tcPr>
          <w:p w:rsidR="000201EF" w:rsidRPr="000201EF" w:rsidRDefault="000201EF" w:rsidP="000201EF">
            <w:r w:rsidRPr="000201EF">
              <w:t>34</w:t>
            </w:r>
          </w:p>
        </w:tc>
      </w:tr>
      <w:tr w:rsidR="000201EF" w:rsidRPr="000201EF" w:rsidTr="00C0212F">
        <w:trPr>
          <w:trHeight w:val="945"/>
        </w:trPr>
        <w:tc>
          <w:tcPr>
            <w:tcW w:w="1580" w:type="dxa"/>
            <w:noWrap/>
          </w:tcPr>
          <w:p w:rsidR="000201EF" w:rsidRPr="000201EF" w:rsidRDefault="000201EF" w:rsidP="000201EF">
            <w:r w:rsidRPr="000201EF">
              <w:t>Joe Biden</w:t>
            </w:r>
          </w:p>
        </w:tc>
        <w:tc>
          <w:tcPr>
            <w:tcW w:w="921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925" w:type="dxa"/>
            <w:noWrap/>
          </w:tcPr>
          <w:p w:rsidR="000201EF" w:rsidRPr="000201EF" w:rsidRDefault="000201EF" w:rsidP="000201EF">
            <w:r w:rsidRPr="000201EF">
              <w:t>3</w:t>
            </w:r>
          </w:p>
        </w:tc>
        <w:tc>
          <w:tcPr>
            <w:tcW w:w="926" w:type="dxa"/>
            <w:noWrap/>
          </w:tcPr>
          <w:p w:rsidR="000201EF" w:rsidRPr="000201EF" w:rsidRDefault="000201EF" w:rsidP="000201EF">
            <w:r w:rsidRPr="000201EF">
              <w:t>19</w:t>
            </w:r>
          </w:p>
        </w:tc>
        <w:tc>
          <w:tcPr>
            <w:tcW w:w="1149" w:type="dxa"/>
            <w:noWrap/>
          </w:tcPr>
          <w:p w:rsidR="000201EF" w:rsidRPr="000201EF" w:rsidRDefault="000201EF" w:rsidP="000201EF">
            <w:r w:rsidRPr="000201EF">
              <w:t>4</w:t>
            </w:r>
          </w:p>
        </w:tc>
        <w:tc>
          <w:tcPr>
            <w:tcW w:w="1411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025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075" w:type="dxa"/>
            <w:noWrap/>
          </w:tcPr>
          <w:p w:rsidR="000201EF" w:rsidRPr="000201EF" w:rsidRDefault="000201EF" w:rsidP="000201EF">
            <w:r w:rsidRPr="000201EF">
              <w:t>0</w:t>
            </w:r>
          </w:p>
        </w:tc>
        <w:tc>
          <w:tcPr>
            <w:tcW w:w="1468" w:type="dxa"/>
            <w:noWrap/>
          </w:tcPr>
          <w:p w:rsidR="000201EF" w:rsidRPr="000201EF" w:rsidRDefault="000201EF" w:rsidP="000201EF">
            <w:r w:rsidRPr="000201EF">
              <w:t>2</w:t>
            </w:r>
          </w:p>
        </w:tc>
        <w:tc>
          <w:tcPr>
            <w:tcW w:w="1187" w:type="dxa"/>
            <w:noWrap/>
          </w:tcPr>
          <w:p w:rsidR="000201EF" w:rsidRPr="000201EF" w:rsidRDefault="000201EF" w:rsidP="000201EF">
            <w:r w:rsidRPr="000201EF">
              <w:t>30</w:t>
            </w:r>
          </w:p>
          <w:p w:rsidR="000201EF" w:rsidRPr="000201EF" w:rsidRDefault="000201EF" w:rsidP="000201EF"/>
        </w:tc>
      </w:tr>
      <w:tr w:rsidR="000201EF" w:rsidRPr="000201EF" w:rsidTr="00C0212F">
        <w:trPr>
          <w:trHeight w:val="630"/>
        </w:trPr>
        <w:tc>
          <w:tcPr>
            <w:tcW w:w="1580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Grand Total</w:t>
            </w:r>
          </w:p>
        </w:tc>
        <w:tc>
          <w:tcPr>
            <w:tcW w:w="921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20</w:t>
            </w:r>
          </w:p>
        </w:tc>
        <w:tc>
          <w:tcPr>
            <w:tcW w:w="92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36</w:t>
            </w:r>
          </w:p>
        </w:tc>
        <w:tc>
          <w:tcPr>
            <w:tcW w:w="926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158</w:t>
            </w:r>
          </w:p>
        </w:tc>
        <w:tc>
          <w:tcPr>
            <w:tcW w:w="1149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48</w:t>
            </w:r>
          </w:p>
        </w:tc>
        <w:tc>
          <w:tcPr>
            <w:tcW w:w="1411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25</w:t>
            </w:r>
          </w:p>
        </w:tc>
        <w:tc>
          <w:tcPr>
            <w:tcW w:w="102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4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21</w:t>
            </w:r>
          </w:p>
        </w:tc>
        <w:tc>
          <w:tcPr>
            <w:tcW w:w="1075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8</w:t>
            </w:r>
          </w:p>
        </w:tc>
        <w:tc>
          <w:tcPr>
            <w:tcW w:w="1468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29</w:t>
            </w:r>
          </w:p>
        </w:tc>
        <w:tc>
          <w:tcPr>
            <w:tcW w:w="1187" w:type="dxa"/>
            <w:noWrap/>
            <w:hideMark/>
          </w:tcPr>
          <w:p w:rsidR="000201EF" w:rsidRPr="000201EF" w:rsidRDefault="000201EF" w:rsidP="000201EF">
            <w:pPr>
              <w:rPr>
                <w:b/>
              </w:rPr>
            </w:pPr>
            <w:r w:rsidRPr="000201EF">
              <w:rPr>
                <w:b/>
              </w:rPr>
              <w:t>349</w:t>
            </w:r>
          </w:p>
        </w:tc>
      </w:tr>
    </w:tbl>
    <w:p w:rsidR="00A70C71" w:rsidRPr="00E13441" w:rsidRDefault="00A70C71">
      <w:pPr>
        <w:rPr>
          <w:b/>
          <w:lang w:val="en-US"/>
        </w:rPr>
      </w:pPr>
    </w:p>
    <w:sectPr w:rsidR="00A70C71" w:rsidRPr="00E13441" w:rsidSect="000201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D0" w:rsidRDefault="00375BD0" w:rsidP="000201EF">
      <w:r>
        <w:separator/>
      </w:r>
    </w:p>
  </w:endnote>
  <w:endnote w:type="continuationSeparator" w:id="0">
    <w:p w:rsidR="00375BD0" w:rsidRDefault="00375BD0" w:rsidP="0002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D0" w:rsidRDefault="00375BD0" w:rsidP="000201EF">
      <w:r>
        <w:separator/>
      </w:r>
    </w:p>
  </w:footnote>
  <w:footnote w:type="continuationSeparator" w:id="0">
    <w:p w:rsidR="00375BD0" w:rsidRDefault="00375BD0" w:rsidP="000201EF">
      <w:r>
        <w:continuationSeparator/>
      </w:r>
    </w:p>
  </w:footnote>
  <w:footnote w:id="1">
    <w:p w:rsidR="000201EF" w:rsidRPr="005510F3" w:rsidRDefault="000201EF" w:rsidP="000201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10F3">
        <w:t>China Power Team, “What Do Overseas Visits Reveal about</w:t>
      </w:r>
      <w:bookmarkStart w:id="0" w:name="_GoBack"/>
      <w:bookmarkEnd w:id="0"/>
      <w:r w:rsidRPr="005510F3">
        <w:t xml:space="preserve"> China’s Foreign Policy Priorities?” Supplemented by author.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F"/>
    <w:rsid w:val="000201EF"/>
    <w:rsid w:val="000B11D8"/>
    <w:rsid w:val="00166EED"/>
    <w:rsid w:val="00344231"/>
    <w:rsid w:val="0037196C"/>
    <w:rsid w:val="00375BD0"/>
    <w:rsid w:val="003F0739"/>
    <w:rsid w:val="004819E7"/>
    <w:rsid w:val="004D6660"/>
    <w:rsid w:val="004F4BCC"/>
    <w:rsid w:val="004F7386"/>
    <w:rsid w:val="005301CE"/>
    <w:rsid w:val="00592725"/>
    <w:rsid w:val="005F7C91"/>
    <w:rsid w:val="00783368"/>
    <w:rsid w:val="00865898"/>
    <w:rsid w:val="008B02B1"/>
    <w:rsid w:val="008B5405"/>
    <w:rsid w:val="00976A91"/>
    <w:rsid w:val="00A70C71"/>
    <w:rsid w:val="00A84899"/>
    <w:rsid w:val="00AC6DC9"/>
    <w:rsid w:val="00E13441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860B"/>
  <w15:chartTrackingRefBased/>
  <w15:docId w15:val="{F526BCE9-A59D-4104-979F-5E828A7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0201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0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1EF"/>
    <w:rPr>
      <w:rFonts w:eastAsia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020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F74E-27CC-4326-B872-72D9BC47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3</cp:revision>
  <dcterms:created xsi:type="dcterms:W3CDTF">2023-10-30T19:01:00Z</dcterms:created>
  <dcterms:modified xsi:type="dcterms:W3CDTF">2023-10-30T19:03:00Z</dcterms:modified>
</cp:coreProperties>
</file>