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CC" w:rsidRDefault="004F4BCC" w:rsidP="004F4BCC">
      <w:pPr>
        <w:spacing w:line="480" w:lineRule="auto"/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Upstart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How China Became a Great Power</w:t>
      </w:r>
    </w:p>
    <w:p w:rsidR="004F4BCC" w:rsidRPr="004A179D" w:rsidRDefault="004F4BCC" w:rsidP="004F4BCC">
      <w:pPr>
        <w:spacing w:line="480" w:lineRule="auto"/>
        <w:jc w:val="center"/>
        <w:rPr>
          <w:i/>
        </w:rPr>
      </w:pPr>
      <w:r w:rsidRPr="004A179D">
        <w:rPr>
          <w:i/>
        </w:rPr>
        <w:t xml:space="preserve">Appendix: </w:t>
      </w:r>
      <w:r w:rsidR="0056755E">
        <w:rPr>
          <w:i/>
        </w:rPr>
        <w:t>Chinese Internal Security Training</w:t>
      </w: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</w:p>
    <w:p w:rsidR="004F4BCC" w:rsidRDefault="004F4BCC" w:rsidP="004F4BCC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Oriana Skylar Mastro</w:t>
      </w:r>
    </w:p>
    <w:p w:rsidR="004F4BCC" w:rsidRDefault="004F4BCC" w:rsidP="004F4BCC">
      <w:pPr>
        <w:spacing w:line="480" w:lineRule="auto"/>
        <w:jc w:val="center"/>
        <w:rPr>
          <w:b/>
        </w:rPr>
        <w:sectPr w:rsidR="004F4B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755E" w:rsidRPr="007551F5" w:rsidRDefault="0056755E" w:rsidP="0056755E">
      <w:pPr>
        <w:spacing w:line="259" w:lineRule="auto"/>
        <w:rPr>
          <w:rFonts w:eastAsiaTheme="minorEastAsia"/>
          <w:b/>
          <w:lang w:val="en-US"/>
        </w:rPr>
      </w:pPr>
      <w:bookmarkStart w:id="0" w:name="_GoBack"/>
      <w:bookmarkEnd w:id="0"/>
      <w:r w:rsidRPr="007551F5">
        <w:rPr>
          <w:rFonts w:eastAsiaTheme="minorEastAsia"/>
          <w:b/>
          <w:lang w:val="en-US"/>
        </w:rPr>
        <w:lastRenderedPageBreak/>
        <w:t>Countries by Region that Have Received Chinese Internal Security Training</w:t>
      </w:r>
      <w:r w:rsidRPr="007551F5">
        <w:rPr>
          <w:rStyle w:val="EndnoteReference"/>
          <w:rFonts w:eastAsiaTheme="minorEastAsia"/>
          <w:b/>
          <w:lang w:val="en-US"/>
        </w:rPr>
        <w:endnoteReference w:id="1"/>
      </w:r>
    </w:p>
    <w:p w:rsidR="0056755E" w:rsidRPr="007551F5" w:rsidRDefault="0056755E" w:rsidP="0056755E">
      <w:pPr>
        <w:spacing w:line="259" w:lineRule="auto"/>
        <w:rPr>
          <w:rFonts w:eastAsiaTheme="minorEastAsi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6895"/>
      </w:tblGrid>
      <w:tr w:rsidR="0056755E" w:rsidRPr="007551F5" w:rsidTr="00637F79">
        <w:trPr>
          <w:trHeight w:val="300"/>
        </w:trPr>
        <w:tc>
          <w:tcPr>
            <w:tcW w:w="2280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  <w:lang w:val="en-US"/>
              </w:rPr>
            </w:pPr>
            <w:r w:rsidRPr="007551F5">
              <w:rPr>
                <w:rFonts w:ascii="Times New Roman" w:eastAsiaTheme="minorEastAsia" w:hAnsi="Times New Roman" w:cs="Times New Roman"/>
                <w:b/>
                <w:bCs/>
              </w:rPr>
              <w:t>Region</w:t>
            </w:r>
          </w:p>
        </w:tc>
        <w:tc>
          <w:tcPr>
            <w:tcW w:w="6895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551F5">
              <w:rPr>
                <w:rFonts w:ascii="Times New Roman" w:eastAsiaTheme="minorEastAsia" w:hAnsi="Times New Roman" w:cs="Times New Roman"/>
                <w:b/>
                <w:bCs/>
              </w:rPr>
              <w:t>Number of Countries that Received Internal Security Training</w:t>
            </w:r>
          </w:p>
        </w:tc>
      </w:tr>
      <w:tr w:rsidR="0056755E" w:rsidRPr="007551F5" w:rsidTr="00637F79">
        <w:trPr>
          <w:trHeight w:val="300"/>
        </w:trPr>
        <w:tc>
          <w:tcPr>
            <w:tcW w:w="2280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Africa</w:t>
            </w:r>
          </w:p>
        </w:tc>
        <w:tc>
          <w:tcPr>
            <w:tcW w:w="6895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40</w:t>
            </w:r>
          </w:p>
        </w:tc>
      </w:tr>
      <w:tr w:rsidR="0056755E" w:rsidRPr="007551F5" w:rsidTr="00637F79">
        <w:trPr>
          <w:trHeight w:val="300"/>
        </w:trPr>
        <w:tc>
          <w:tcPr>
            <w:tcW w:w="2280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Americas</w:t>
            </w:r>
          </w:p>
        </w:tc>
        <w:tc>
          <w:tcPr>
            <w:tcW w:w="6895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18</w:t>
            </w:r>
          </w:p>
        </w:tc>
      </w:tr>
      <w:tr w:rsidR="0056755E" w:rsidRPr="007551F5" w:rsidTr="00637F79">
        <w:trPr>
          <w:trHeight w:val="300"/>
        </w:trPr>
        <w:tc>
          <w:tcPr>
            <w:tcW w:w="2280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Asia</w:t>
            </w:r>
          </w:p>
        </w:tc>
        <w:tc>
          <w:tcPr>
            <w:tcW w:w="6895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33</w:t>
            </w:r>
          </w:p>
        </w:tc>
      </w:tr>
      <w:tr w:rsidR="0056755E" w:rsidRPr="007551F5" w:rsidTr="00637F79">
        <w:trPr>
          <w:trHeight w:val="300"/>
        </w:trPr>
        <w:tc>
          <w:tcPr>
            <w:tcW w:w="2280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Europe</w:t>
            </w:r>
          </w:p>
        </w:tc>
        <w:tc>
          <w:tcPr>
            <w:tcW w:w="6895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13</w:t>
            </w:r>
          </w:p>
        </w:tc>
      </w:tr>
      <w:tr w:rsidR="0056755E" w:rsidRPr="007551F5" w:rsidTr="00637F79">
        <w:trPr>
          <w:trHeight w:val="300"/>
        </w:trPr>
        <w:tc>
          <w:tcPr>
            <w:tcW w:w="2280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Oceania</w:t>
            </w:r>
          </w:p>
        </w:tc>
        <w:tc>
          <w:tcPr>
            <w:tcW w:w="6895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jc w:val="right"/>
              <w:rPr>
                <w:rFonts w:ascii="Times New Roman" w:eastAsiaTheme="minorEastAsia" w:hAnsi="Times New Roman" w:cs="Times New Roman"/>
              </w:rPr>
            </w:pPr>
            <w:r w:rsidRPr="007551F5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56755E" w:rsidRPr="007551F5" w:rsidTr="00637F79">
        <w:trPr>
          <w:trHeight w:val="300"/>
        </w:trPr>
        <w:tc>
          <w:tcPr>
            <w:tcW w:w="2280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551F5">
              <w:rPr>
                <w:rFonts w:ascii="Times New Roman" w:eastAsiaTheme="minorEastAsia" w:hAnsi="Times New Roman" w:cs="Times New Roman"/>
                <w:b/>
                <w:bCs/>
              </w:rPr>
              <w:t>Grand Total</w:t>
            </w:r>
          </w:p>
        </w:tc>
        <w:tc>
          <w:tcPr>
            <w:tcW w:w="6895" w:type="dxa"/>
            <w:noWrap/>
            <w:hideMark/>
          </w:tcPr>
          <w:p w:rsidR="0056755E" w:rsidRPr="007551F5" w:rsidRDefault="0056755E" w:rsidP="00637F79">
            <w:pPr>
              <w:spacing w:line="259" w:lineRule="auto"/>
              <w:jc w:val="right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7551F5">
              <w:rPr>
                <w:rFonts w:ascii="Times New Roman" w:eastAsiaTheme="minorEastAsia" w:hAnsi="Times New Roman" w:cs="Times New Roman"/>
                <w:b/>
                <w:bCs/>
              </w:rPr>
              <w:t>110</w:t>
            </w:r>
          </w:p>
        </w:tc>
      </w:tr>
    </w:tbl>
    <w:p w:rsidR="00A70C71" w:rsidRDefault="00A70C71"/>
    <w:sectPr w:rsidR="00A7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42" w:rsidRDefault="005E5B42" w:rsidP="0056755E">
      <w:r>
        <w:separator/>
      </w:r>
    </w:p>
  </w:endnote>
  <w:endnote w:type="continuationSeparator" w:id="0">
    <w:p w:rsidR="005E5B42" w:rsidRDefault="005E5B42" w:rsidP="0056755E">
      <w:r>
        <w:continuationSeparator/>
      </w:r>
    </w:p>
  </w:endnote>
  <w:endnote w:id="1">
    <w:p w:rsidR="0056755E" w:rsidRPr="005331AB" w:rsidRDefault="0056755E" w:rsidP="0056755E">
      <w:pPr>
        <w:pStyle w:val="EndnoteText"/>
      </w:pPr>
      <w:r w:rsidRPr="005331AB">
        <w:rPr>
          <w:rStyle w:val="EndnoteReference"/>
        </w:rPr>
        <w:endnoteRef/>
      </w:r>
      <w:r w:rsidRPr="005331AB">
        <w:t xml:space="preserve"> Full dataset, along with </w:t>
      </w:r>
      <w:proofErr w:type="gramStart"/>
      <w:r w:rsidRPr="005331AB">
        <w:t>more granular data</w:t>
      </w:r>
      <w:proofErr w:type="gramEnd"/>
      <w:r w:rsidRPr="005331AB">
        <w:t xml:space="preserve"> and sourcing information, available upon request.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42" w:rsidRDefault="005E5B42" w:rsidP="0056755E">
      <w:r>
        <w:separator/>
      </w:r>
    </w:p>
  </w:footnote>
  <w:footnote w:type="continuationSeparator" w:id="0">
    <w:p w:rsidR="005E5B42" w:rsidRDefault="005E5B42" w:rsidP="0056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5E"/>
    <w:rsid w:val="000B11D8"/>
    <w:rsid w:val="00166EED"/>
    <w:rsid w:val="00344231"/>
    <w:rsid w:val="0037196C"/>
    <w:rsid w:val="003F0739"/>
    <w:rsid w:val="004819E7"/>
    <w:rsid w:val="004D6660"/>
    <w:rsid w:val="004F4BCC"/>
    <w:rsid w:val="005301CE"/>
    <w:rsid w:val="0056755E"/>
    <w:rsid w:val="00592725"/>
    <w:rsid w:val="005E5B42"/>
    <w:rsid w:val="005F7C91"/>
    <w:rsid w:val="00783368"/>
    <w:rsid w:val="00865898"/>
    <w:rsid w:val="008B02B1"/>
    <w:rsid w:val="008B5405"/>
    <w:rsid w:val="00976A91"/>
    <w:rsid w:val="00A70C71"/>
    <w:rsid w:val="00A84899"/>
    <w:rsid w:val="00AC6DC9"/>
    <w:rsid w:val="00EE4AD5"/>
    <w:rsid w:val="00F85B40"/>
    <w:rsid w:val="00FE3DCA"/>
    <w:rsid w:val="00FF083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E00E"/>
  <w15:chartTrackingRefBased/>
  <w15:docId w15:val="{60F29E19-8FDC-4989-BB53-DC839D9E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BCC"/>
    <w:pPr>
      <w:spacing w:line="240" w:lineRule="auto"/>
    </w:pPr>
    <w:rPr>
      <w:rFonts w:eastAsia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91"/>
    <w:pPr>
      <w:spacing w:line="259" w:lineRule="auto"/>
      <w:outlineLvl w:val="0"/>
    </w:pPr>
    <w:rPr>
      <w:rFonts w:eastAsiaTheme="minorEastAsia"/>
      <w:b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C91"/>
    <w:pPr>
      <w:spacing w:line="259" w:lineRule="auto"/>
      <w:outlineLvl w:val="1"/>
    </w:pPr>
    <w:rPr>
      <w:rFonts w:eastAsiaTheme="minorEastAsia"/>
      <w:i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B11D8"/>
    <w:pPr>
      <w:widowControl w:val="0"/>
    </w:pPr>
    <w:rPr>
      <w:rFonts w:eastAsia="SimSu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0B11D8"/>
    <w:rPr>
      <w:rFonts w:ascii="Times New Roman" w:eastAsia="SimSun" w:hAnsi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F7C91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F7C91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1C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301CE"/>
    <w:rPr>
      <w:rFonts w:asciiTheme="minorHAnsi" w:hAnsiTheme="minorHAnsi" w:cstheme="minorBidi"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56755E"/>
    <w:pPr>
      <w:spacing w:line="240" w:lineRule="auto"/>
    </w:pPr>
    <w:rPr>
      <w:rFonts w:asciiTheme="minorHAnsi" w:hAnsiTheme="minorHAnsi" w:cstheme="minorBidi"/>
      <w:szCs w:val="24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567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cy.causey\Documents\Custom%20Office%20Templates\Upstart%20Append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Upstart Appendix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Causey</dc:creator>
  <cp:keywords/>
  <dc:description/>
  <cp:lastModifiedBy>Thomas Causey</cp:lastModifiedBy>
  <cp:revision>1</cp:revision>
  <dcterms:created xsi:type="dcterms:W3CDTF">2023-10-30T14:31:00Z</dcterms:created>
  <dcterms:modified xsi:type="dcterms:W3CDTF">2023-10-30T14:32:00Z</dcterms:modified>
</cp:coreProperties>
</file>